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E53" w:rsidRDefault="006747A3" w:rsidP="007B170C">
      <w:pPr>
        <w:jc w:val="center"/>
        <w:rPr>
          <w:rFonts w:ascii="Times New Roman" w:hAnsi="Times New Roman"/>
          <w:b/>
          <w:sz w:val="48"/>
        </w:rPr>
      </w:pPr>
      <w:bookmarkStart w:id="0" w:name="_GoBack"/>
      <w:bookmarkEnd w:id="0"/>
      <w:r w:rsidRPr="006747A3">
        <w:rPr>
          <w:rFonts w:ascii="Times New Roman" w:hAnsi="Times New Roman"/>
          <w:b/>
          <w:noProof/>
          <w:sz w:val="48"/>
        </w:rPr>
        <w:drawing>
          <wp:inline distT="0" distB="0" distL="0" distR="0">
            <wp:extent cx="2627453" cy="1083536"/>
            <wp:effectExtent l="0" t="0" r="1905" b="2540"/>
            <wp:docPr id="3" name="Grafik 3" descr="C:\Users\Starz\AppData\Local\Temp\7zOC60C7721\BW100_GR_2C_Ministerien_M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rz\AppData\Local\Temp\7zOC60C7721\BW100_GR_2C_Ministerien_MJ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85" cy="110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25E" w:rsidRDefault="0024225E" w:rsidP="006747A3">
      <w:pPr>
        <w:jc w:val="center"/>
        <w:rPr>
          <w:rFonts w:ascii="Times New Roman" w:hAnsi="Times New Roman"/>
          <w:b/>
          <w:sz w:val="48"/>
        </w:rPr>
      </w:pPr>
    </w:p>
    <w:p w:rsidR="0024225E" w:rsidRDefault="0024225E">
      <w:pPr>
        <w:rPr>
          <w:rFonts w:ascii="Times New Roman" w:hAnsi="Times New Roman"/>
          <w:b/>
          <w:sz w:val="48"/>
        </w:rPr>
      </w:pPr>
    </w:p>
    <w:p w:rsidR="009A2E53" w:rsidRDefault="009842A6">
      <w:pP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„</w:t>
      </w:r>
      <w:r w:rsidR="00E832B2">
        <w:rPr>
          <w:rFonts w:ascii="Times New Roman" w:hAnsi="Times New Roman"/>
          <w:b/>
          <w:sz w:val="48"/>
        </w:rPr>
        <w:t>Rechtsstaat macht Schule</w:t>
      </w:r>
      <w:r>
        <w:rPr>
          <w:rFonts w:ascii="Times New Roman" w:hAnsi="Times New Roman"/>
          <w:b/>
          <w:sz w:val="48"/>
        </w:rPr>
        <w:t>“</w:t>
      </w:r>
    </w:p>
    <w:p w:rsidR="0024225E" w:rsidRDefault="0024225E">
      <w:pPr>
        <w:jc w:val="center"/>
        <w:rPr>
          <w:rFonts w:ascii="Times New Roman" w:hAnsi="Times New Roman"/>
          <w:b/>
          <w:sz w:val="48"/>
        </w:rPr>
      </w:pPr>
    </w:p>
    <w:p w:rsidR="009A2E53" w:rsidRDefault="009A2E53">
      <w:pPr>
        <w:rPr>
          <w:rFonts w:ascii="Times New Roman" w:hAnsi="Times New Roman"/>
        </w:rPr>
      </w:pPr>
    </w:p>
    <w:p w:rsidR="009A2E53" w:rsidRDefault="009A2E53">
      <w:pPr>
        <w:rPr>
          <w:rFonts w:ascii="Times New Roman" w:hAnsi="Times New Roman"/>
        </w:rPr>
      </w:pPr>
    </w:p>
    <w:p w:rsidR="009A2E53" w:rsidRDefault="009A2E53">
      <w:pPr>
        <w:rPr>
          <w:rFonts w:ascii="Times New Roman" w:hAnsi="Times New Roman"/>
        </w:rPr>
      </w:pPr>
    </w:p>
    <w:p w:rsidR="00AA63BD" w:rsidRDefault="00AA63BD" w:rsidP="00AA63BD">
      <w:pP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 xml:space="preserve">Bescheinigung über die </w:t>
      </w:r>
    </w:p>
    <w:p w:rsidR="009A2E53" w:rsidRPr="00AA63BD" w:rsidRDefault="00AA63BD" w:rsidP="00AA63BD">
      <w:pP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Mitwirkung als Dozentin bzw. Dozent</w:t>
      </w:r>
    </w:p>
    <w:p w:rsidR="009A2E53" w:rsidRDefault="009A2E53">
      <w:pPr>
        <w:rPr>
          <w:rFonts w:ascii="Times New Roman" w:hAnsi="Times New Roman"/>
        </w:rPr>
      </w:pPr>
    </w:p>
    <w:p w:rsidR="007B170C" w:rsidRDefault="007B170C">
      <w:pPr>
        <w:rPr>
          <w:rFonts w:ascii="Times New Roman" w:hAnsi="Times New Roman"/>
        </w:rPr>
      </w:pPr>
    </w:p>
    <w:p w:rsidR="009A2E53" w:rsidRDefault="009A2E53">
      <w:pPr>
        <w:rPr>
          <w:rFonts w:ascii="Times New Roman" w:hAnsi="Times New Roman"/>
        </w:rPr>
      </w:pPr>
    </w:p>
    <w:p w:rsidR="00AA63BD" w:rsidRDefault="00AA63BD">
      <w:pPr>
        <w:rPr>
          <w:rFonts w:ascii="Times New Roman" w:hAnsi="Times New Roman"/>
        </w:rPr>
      </w:pPr>
    </w:p>
    <w:p w:rsidR="009A2E53" w:rsidRPr="00A431ED" w:rsidRDefault="00A431ED" w:rsidP="0024225E">
      <w:pPr>
        <w:jc w:val="center"/>
        <w:rPr>
          <w:rFonts w:ascii="Times New Roman" w:hAnsi="Times New Roman"/>
          <w:sz w:val="32"/>
          <w:szCs w:val="32"/>
        </w:rPr>
      </w:pPr>
      <w:r w:rsidRPr="00A431ED">
        <w:rPr>
          <w:sz w:val="32"/>
          <w:szCs w:val="32"/>
        </w:rPr>
        <w:fldChar w:fldCharType="begin">
          <w:ffData>
            <w:name w:val="Text128"/>
            <w:enabled/>
            <w:calcOnExit w:val="0"/>
            <w:textInput>
              <w:maxLength w:val="20"/>
            </w:textInput>
          </w:ffData>
        </w:fldChar>
      </w:r>
      <w:r w:rsidRPr="00A431ED">
        <w:rPr>
          <w:sz w:val="32"/>
          <w:szCs w:val="32"/>
        </w:rPr>
        <w:instrText xml:space="preserve"> FORMTEXT </w:instrText>
      </w:r>
      <w:r w:rsidRPr="00A431ED">
        <w:rPr>
          <w:sz w:val="32"/>
          <w:szCs w:val="32"/>
        </w:rPr>
      </w:r>
      <w:r w:rsidRPr="00A431ED">
        <w:rPr>
          <w:sz w:val="32"/>
          <w:szCs w:val="32"/>
        </w:rPr>
        <w:fldChar w:fldCharType="separate"/>
      </w:r>
      <w:r w:rsidRPr="00A431ED">
        <w:rPr>
          <w:noProof/>
          <w:sz w:val="32"/>
          <w:szCs w:val="32"/>
        </w:rPr>
        <w:t> </w:t>
      </w:r>
      <w:r w:rsidRPr="00A431ED">
        <w:rPr>
          <w:noProof/>
          <w:sz w:val="32"/>
          <w:szCs w:val="32"/>
        </w:rPr>
        <w:t> </w:t>
      </w:r>
      <w:r w:rsidRPr="00A431ED">
        <w:rPr>
          <w:noProof/>
          <w:sz w:val="32"/>
          <w:szCs w:val="32"/>
        </w:rPr>
        <w:t> </w:t>
      </w:r>
      <w:r w:rsidRPr="00A431ED">
        <w:rPr>
          <w:noProof/>
          <w:sz w:val="32"/>
          <w:szCs w:val="32"/>
        </w:rPr>
        <w:t> </w:t>
      </w:r>
      <w:r w:rsidRPr="00A431ED">
        <w:rPr>
          <w:noProof/>
          <w:sz w:val="32"/>
          <w:szCs w:val="32"/>
        </w:rPr>
        <w:t> </w:t>
      </w:r>
      <w:r w:rsidRPr="00A431ED">
        <w:rPr>
          <w:sz w:val="32"/>
          <w:szCs w:val="32"/>
        </w:rPr>
        <w:fldChar w:fldCharType="end"/>
      </w:r>
    </w:p>
    <w:p w:rsidR="009A2E53" w:rsidRPr="0024225E" w:rsidRDefault="009A2E53">
      <w:pPr>
        <w:rPr>
          <w:rFonts w:ascii="Times New Roman" w:hAnsi="Times New Roman"/>
          <w:sz w:val="32"/>
          <w:szCs w:val="32"/>
        </w:rPr>
      </w:pPr>
    </w:p>
    <w:p w:rsidR="00AA63BD" w:rsidRDefault="00AA63BD" w:rsidP="00AA63BD">
      <w:pPr>
        <w:jc w:val="both"/>
        <w:rPr>
          <w:rFonts w:ascii="Times New Roman" w:hAnsi="Times New Roman"/>
          <w:sz w:val="32"/>
          <w:szCs w:val="32"/>
        </w:rPr>
      </w:pPr>
    </w:p>
    <w:p w:rsidR="00AA63BD" w:rsidRDefault="00AA63BD" w:rsidP="00AA63BD">
      <w:pPr>
        <w:jc w:val="both"/>
        <w:rPr>
          <w:rFonts w:ascii="Times New Roman" w:hAnsi="Times New Roman"/>
          <w:sz w:val="32"/>
          <w:szCs w:val="32"/>
        </w:rPr>
      </w:pPr>
    </w:p>
    <w:p w:rsidR="007E10B4" w:rsidRPr="0024225E" w:rsidRDefault="00AA63BD" w:rsidP="00AA63BD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hat sich durch Anmeldung zum Doz</w:t>
      </w:r>
      <w:r w:rsidR="003E5338">
        <w:rPr>
          <w:rFonts w:ascii="Times New Roman" w:hAnsi="Times New Roman"/>
          <w:sz w:val="32"/>
          <w:szCs w:val="32"/>
        </w:rPr>
        <w:t>ierenden</w:t>
      </w:r>
      <w:r>
        <w:rPr>
          <w:rFonts w:ascii="Times New Roman" w:hAnsi="Times New Roman"/>
          <w:sz w:val="32"/>
          <w:szCs w:val="32"/>
        </w:rPr>
        <w:t xml:space="preserve">pool </w:t>
      </w:r>
      <w:r w:rsidR="00A04379">
        <w:rPr>
          <w:rFonts w:ascii="Times New Roman" w:hAnsi="Times New Roman"/>
          <w:sz w:val="32"/>
          <w:szCs w:val="32"/>
        </w:rPr>
        <w:t>des</w:t>
      </w:r>
      <w:r>
        <w:rPr>
          <w:rFonts w:ascii="Times New Roman" w:hAnsi="Times New Roman"/>
          <w:sz w:val="32"/>
          <w:szCs w:val="32"/>
        </w:rPr>
        <w:t xml:space="preserve"> Landgerichts</w:t>
      </w:r>
      <w:r w:rsidR="00A04379">
        <w:rPr>
          <w:rFonts w:ascii="Times New Roman" w:hAnsi="Times New Roman"/>
          <w:sz w:val="32"/>
          <w:szCs w:val="32"/>
        </w:rPr>
        <w:t xml:space="preserve"> </w:t>
      </w:r>
      <w:r w:rsidR="00A431ED" w:rsidRPr="00A431ED">
        <w:rPr>
          <w:sz w:val="32"/>
          <w:szCs w:val="32"/>
        </w:rPr>
        <w:fldChar w:fldCharType="begin">
          <w:ffData>
            <w:name w:val="Text128"/>
            <w:enabled/>
            <w:calcOnExit w:val="0"/>
            <w:textInput>
              <w:maxLength w:val="20"/>
            </w:textInput>
          </w:ffData>
        </w:fldChar>
      </w:r>
      <w:r w:rsidR="00A431ED" w:rsidRPr="00A431ED">
        <w:rPr>
          <w:sz w:val="32"/>
          <w:szCs w:val="32"/>
        </w:rPr>
        <w:instrText xml:space="preserve"> FORMTEXT </w:instrText>
      </w:r>
      <w:r w:rsidR="00A431ED" w:rsidRPr="00A431ED">
        <w:rPr>
          <w:sz w:val="32"/>
          <w:szCs w:val="32"/>
        </w:rPr>
      </w:r>
      <w:r w:rsidR="00A431ED" w:rsidRPr="00A431ED">
        <w:rPr>
          <w:sz w:val="32"/>
          <w:szCs w:val="32"/>
        </w:rPr>
        <w:fldChar w:fldCharType="separate"/>
      </w:r>
      <w:r w:rsidR="00A431ED" w:rsidRPr="00A431ED">
        <w:rPr>
          <w:noProof/>
          <w:sz w:val="32"/>
          <w:szCs w:val="32"/>
        </w:rPr>
        <w:t> </w:t>
      </w:r>
      <w:r w:rsidR="00A431ED" w:rsidRPr="00A431ED">
        <w:rPr>
          <w:noProof/>
          <w:sz w:val="32"/>
          <w:szCs w:val="32"/>
        </w:rPr>
        <w:t> </w:t>
      </w:r>
      <w:r w:rsidR="00A431ED" w:rsidRPr="00A431ED">
        <w:rPr>
          <w:noProof/>
          <w:sz w:val="32"/>
          <w:szCs w:val="32"/>
        </w:rPr>
        <w:t> </w:t>
      </w:r>
      <w:r w:rsidR="00A431ED" w:rsidRPr="00A431ED">
        <w:rPr>
          <w:noProof/>
          <w:sz w:val="32"/>
          <w:szCs w:val="32"/>
        </w:rPr>
        <w:t> </w:t>
      </w:r>
      <w:r w:rsidR="00A431ED" w:rsidRPr="00A431ED">
        <w:rPr>
          <w:noProof/>
          <w:sz w:val="32"/>
          <w:szCs w:val="32"/>
        </w:rPr>
        <w:t> </w:t>
      </w:r>
      <w:r w:rsidR="00A431ED" w:rsidRPr="00A431ED">
        <w:rPr>
          <w:sz w:val="32"/>
          <w:szCs w:val="32"/>
        </w:rPr>
        <w:fldChar w:fldCharType="end"/>
      </w:r>
      <w:r>
        <w:rPr>
          <w:rFonts w:ascii="Times New Roman" w:hAnsi="Times New Roman"/>
          <w:sz w:val="32"/>
          <w:szCs w:val="32"/>
        </w:rPr>
        <w:t xml:space="preserve"> bereit erklärt, an dem </w:t>
      </w:r>
      <w:r w:rsidR="0024225E" w:rsidRPr="0024225E">
        <w:rPr>
          <w:rFonts w:ascii="Times New Roman" w:hAnsi="Times New Roman"/>
          <w:sz w:val="32"/>
          <w:szCs w:val="32"/>
        </w:rPr>
        <w:t xml:space="preserve">Rechtsstaatsunterricht </w:t>
      </w:r>
      <w:r w:rsidR="00E832B2">
        <w:rPr>
          <w:rFonts w:ascii="Times New Roman" w:hAnsi="Times New Roman"/>
          <w:sz w:val="32"/>
          <w:szCs w:val="32"/>
        </w:rPr>
        <w:t>an</w:t>
      </w:r>
      <w:r w:rsidR="0024225E" w:rsidRPr="0024225E">
        <w:rPr>
          <w:rFonts w:ascii="Times New Roman" w:hAnsi="Times New Roman"/>
          <w:sz w:val="32"/>
          <w:szCs w:val="32"/>
        </w:rPr>
        <w:t xml:space="preserve"> </w:t>
      </w:r>
      <w:r w:rsidR="00E832B2">
        <w:rPr>
          <w:rFonts w:ascii="Times New Roman" w:hAnsi="Times New Roman"/>
          <w:sz w:val="32"/>
          <w:szCs w:val="32"/>
        </w:rPr>
        <w:t>Schulen</w:t>
      </w:r>
      <w:r w:rsidR="0024225E" w:rsidRPr="0024225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mitzuwirken</w:t>
      </w:r>
      <w:r w:rsidR="0024225E" w:rsidRPr="0024225E">
        <w:rPr>
          <w:rFonts w:ascii="Times New Roman" w:hAnsi="Times New Roman"/>
          <w:sz w:val="32"/>
          <w:szCs w:val="32"/>
        </w:rPr>
        <w:t>.</w:t>
      </w:r>
    </w:p>
    <w:p w:rsidR="0024225E" w:rsidRPr="00AA63BD" w:rsidRDefault="0024225E" w:rsidP="00AA63BD">
      <w:pPr>
        <w:jc w:val="both"/>
        <w:rPr>
          <w:rFonts w:ascii="Times New Roman" w:hAnsi="Times New Roman"/>
          <w:sz w:val="32"/>
          <w:szCs w:val="32"/>
        </w:rPr>
      </w:pPr>
    </w:p>
    <w:p w:rsidR="0024225E" w:rsidRDefault="0024225E" w:rsidP="00170AE2">
      <w:pPr>
        <w:tabs>
          <w:tab w:val="left" w:pos="5670"/>
        </w:tabs>
        <w:rPr>
          <w:rFonts w:ascii="Times New Roman" w:hAnsi="Times New Roman"/>
          <w:sz w:val="28"/>
        </w:rPr>
      </w:pPr>
    </w:p>
    <w:p w:rsidR="00AA63BD" w:rsidRDefault="00AA63BD" w:rsidP="00170AE2">
      <w:pPr>
        <w:tabs>
          <w:tab w:val="left" w:pos="5670"/>
        </w:tabs>
        <w:rPr>
          <w:rFonts w:ascii="Times New Roman" w:hAnsi="Times New Roman"/>
          <w:sz w:val="28"/>
        </w:rPr>
      </w:pPr>
    </w:p>
    <w:p w:rsidR="007B170C" w:rsidRDefault="007B170C" w:rsidP="00170AE2">
      <w:pPr>
        <w:tabs>
          <w:tab w:val="left" w:pos="5670"/>
        </w:tabs>
        <w:rPr>
          <w:rFonts w:ascii="Times New Roman" w:hAnsi="Times New Roman"/>
          <w:sz w:val="28"/>
        </w:rPr>
      </w:pPr>
    </w:p>
    <w:p w:rsidR="0024225E" w:rsidRDefault="0024225E" w:rsidP="00170AE2">
      <w:pPr>
        <w:tabs>
          <w:tab w:val="left" w:pos="567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                         ______________________________</w:t>
      </w:r>
    </w:p>
    <w:p w:rsidR="0024225E" w:rsidRPr="0024225E" w:rsidRDefault="0024225E" w:rsidP="00170AE2">
      <w:pPr>
        <w:tabs>
          <w:tab w:val="left" w:pos="56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Ort und</w:t>
      </w:r>
      <w:r w:rsidRPr="0024225E">
        <w:rPr>
          <w:rFonts w:ascii="Times New Roman" w:hAnsi="Times New Roman"/>
          <w:szCs w:val="24"/>
        </w:rPr>
        <w:t xml:space="preserve"> Datum                                   </w:t>
      </w:r>
      <w:r>
        <w:rPr>
          <w:rFonts w:ascii="Times New Roman" w:hAnsi="Times New Roman"/>
          <w:szCs w:val="24"/>
        </w:rPr>
        <w:t xml:space="preserve">          </w:t>
      </w:r>
      <w:r w:rsidRPr="0024225E">
        <w:rPr>
          <w:rFonts w:ascii="Times New Roman" w:hAnsi="Times New Roman"/>
          <w:szCs w:val="24"/>
        </w:rPr>
        <w:t>Amtsbezeichnung</w:t>
      </w:r>
      <w:r>
        <w:rPr>
          <w:rFonts w:ascii="Times New Roman" w:hAnsi="Times New Roman"/>
          <w:szCs w:val="24"/>
        </w:rPr>
        <w:t>, Name und</w:t>
      </w:r>
      <w:r w:rsidRPr="0024225E">
        <w:rPr>
          <w:rFonts w:ascii="Times New Roman" w:hAnsi="Times New Roman"/>
          <w:szCs w:val="24"/>
        </w:rPr>
        <w:t xml:space="preserve"> Unterschrift</w:t>
      </w:r>
    </w:p>
    <w:sectPr w:rsidR="0024225E" w:rsidRPr="00242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1701" w:header="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7A3" w:rsidRDefault="006747A3" w:rsidP="006747A3">
      <w:r>
        <w:separator/>
      </w:r>
    </w:p>
  </w:endnote>
  <w:endnote w:type="continuationSeparator" w:id="0">
    <w:p w:rsidR="006747A3" w:rsidRDefault="006747A3" w:rsidP="0067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A3" w:rsidRDefault="006747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A3" w:rsidRDefault="006747A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A3" w:rsidRDefault="006747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7A3" w:rsidRDefault="006747A3" w:rsidP="006747A3">
      <w:r>
        <w:separator/>
      </w:r>
    </w:p>
  </w:footnote>
  <w:footnote w:type="continuationSeparator" w:id="0">
    <w:p w:rsidR="006747A3" w:rsidRDefault="006747A3" w:rsidP="00674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A3" w:rsidRDefault="006747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A3" w:rsidRDefault="006747A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A3" w:rsidRDefault="006747A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07957"/>
    <w:rsid w:val="00007957"/>
    <w:rsid w:val="0008188F"/>
    <w:rsid w:val="000F61E3"/>
    <w:rsid w:val="00145241"/>
    <w:rsid w:val="00170AE2"/>
    <w:rsid w:val="0024225E"/>
    <w:rsid w:val="0027625B"/>
    <w:rsid w:val="00280641"/>
    <w:rsid w:val="003E5338"/>
    <w:rsid w:val="005119A7"/>
    <w:rsid w:val="00594841"/>
    <w:rsid w:val="006747A3"/>
    <w:rsid w:val="00766795"/>
    <w:rsid w:val="007B170C"/>
    <w:rsid w:val="007B3E9F"/>
    <w:rsid w:val="007C3D9F"/>
    <w:rsid w:val="007E0167"/>
    <w:rsid w:val="007E10B4"/>
    <w:rsid w:val="0092560B"/>
    <w:rsid w:val="009842A6"/>
    <w:rsid w:val="00990B41"/>
    <w:rsid w:val="009A2E53"/>
    <w:rsid w:val="009F314A"/>
    <w:rsid w:val="00A04379"/>
    <w:rsid w:val="00A431ED"/>
    <w:rsid w:val="00AA63BD"/>
    <w:rsid w:val="00AD19AB"/>
    <w:rsid w:val="00B00A51"/>
    <w:rsid w:val="00C31A55"/>
    <w:rsid w:val="00C45740"/>
    <w:rsid w:val="00C76E53"/>
    <w:rsid w:val="00DD1A8D"/>
    <w:rsid w:val="00DF6CFE"/>
    <w:rsid w:val="00E8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D00723A-4501-4CAF-9CAD-1884D04E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kern w:val="16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22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225E"/>
    <w:rPr>
      <w:rFonts w:ascii="Tahoma" w:hAnsi="Tahoma" w:cs="Tahoma"/>
      <w:kern w:val="16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747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47A3"/>
    <w:rPr>
      <w:rFonts w:ascii="Arial" w:hAnsi="Arial"/>
      <w:kern w:val="16"/>
      <w:sz w:val="24"/>
    </w:rPr>
  </w:style>
  <w:style w:type="paragraph" w:styleId="Fuzeile">
    <w:name w:val="footer"/>
    <w:basedOn w:val="Standard"/>
    <w:link w:val="FuzeileZchn"/>
    <w:uiPriority w:val="99"/>
    <w:unhideWhenUsed/>
    <w:rsid w:val="006747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47A3"/>
    <w:rPr>
      <w:rFonts w:ascii="Arial" w:hAnsi="Arial"/>
      <w:kern w:val="1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bteilungen\Abteilung%20PA\Fortbildung\Landesfortbildung\Vordrucke%20und%20Dauerinfos\Vorlagen%20F&#252;AK\Reportvorlagen_14.11.2016\Fortbildungsnachweis_T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Fortbildungsnachweis_TN.dot</Template>
  <TotalTime>0</TotalTime>
  <Pages>1</Pages>
  <Words>38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Fortbildungsnachweis</vt:lpstr>
      </vt:variant>
      <vt:variant>
        <vt:i4>0</vt:i4>
      </vt:variant>
    </vt:vector>
  </HeadingPairs>
  <TitlesOfParts>
    <vt:vector size="1" baseType="lpstr">
      <vt:lpstr>Fortbildungsnachweis</vt:lpstr>
    </vt:vector>
  </TitlesOfParts>
  <Company>Baden-Württemberg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Fortbildungsnachweis</dc:title>
  <dc:creator>Ramöller, Michael (Justizministerium)</dc:creator>
  <cp:lastModifiedBy>Starz, Yvonne (JUM)</cp:lastModifiedBy>
  <cp:revision>2</cp:revision>
  <cp:lastPrinted>2017-04-13T13:37:00Z</cp:lastPrinted>
  <dcterms:created xsi:type="dcterms:W3CDTF">2022-09-06T07:17:00Z</dcterms:created>
  <dcterms:modified xsi:type="dcterms:W3CDTF">2022-09-06T07:17:00Z</dcterms:modified>
</cp:coreProperties>
</file>