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7" w:rsidRDefault="00A47E2F">
      <w:pPr>
        <w:pStyle w:val="berschrift1"/>
      </w:pPr>
      <w:bookmarkStart w:id="0" w:name="_GoBack"/>
      <w:bookmarkEnd w:id="0"/>
      <w:r>
        <w:t>Ministerium der Justiz und für Europa</w:t>
      </w:r>
      <w:r w:rsidR="004B2C77">
        <w:t xml:space="preserve"> Baden-Württemberg</w:t>
      </w:r>
    </w:p>
    <w:p w:rsidR="004B2C77" w:rsidRDefault="004B2C77">
      <w:pPr>
        <w:ind w:right="-590"/>
      </w:pPr>
    </w:p>
    <w:p w:rsidR="004B2C77" w:rsidRDefault="004B2C77">
      <w:pPr>
        <w:ind w:right="-590"/>
        <w:jc w:val="center"/>
        <w:rPr>
          <w:b/>
          <w:sz w:val="24"/>
        </w:rPr>
      </w:pPr>
      <w:r>
        <w:rPr>
          <w:b/>
          <w:sz w:val="24"/>
        </w:rPr>
        <w:t xml:space="preserve">F r a g e b o g e n  </w:t>
      </w:r>
    </w:p>
    <w:p w:rsidR="004B2C77" w:rsidRDefault="004B2C77"/>
    <w:p w:rsidR="004B2C77" w:rsidRPr="00457796" w:rsidRDefault="004B2C77" w:rsidP="00765C07">
      <w:pPr>
        <w:ind w:right="-568"/>
        <w:rPr>
          <w:b/>
        </w:rPr>
      </w:pPr>
      <w:r>
        <w:t xml:space="preserve">zur </w:t>
      </w:r>
      <w:r w:rsidRPr="00457796">
        <w:rPr>
          <w:b/>
        </w:rPr>
        <w:t xml:space="preserve">Auswertung </w:t>
      </w:r>
      <w:r w:rsidR="001E1400">
        <w:rPr>
          <w:b/>
        </w:rPr>
        <w:t>des Projekts</w:t>
      </w:r>
      <w:r w:rsidR="00695E27" w:rsidRPr="00457796">
        <w:rPr>
          <w:b/>
        </w:rPr>
        <w:t xml:space="preserve"> </w:t>
      </w:r>
      <w:r w:rsidR="004D01BF" w:rsidRPr="00457796">
        <w:rPr>
          <w:b/>
        </w:rPr>
        <w:t>„</w:t>
      </w:r>
      <w:r w:rsidR="008B170A">
        <w:rPr>
          <w:b/>
        </w:rPr>
        <w:t>Rechtsstaat macht Schule“</w:t>
      </w: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am</w:t>
      </w: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in</w:t>
      </w:r>
    </w:p>
    <w:p w:rsidR="00765C07" w:rsidRDefault="00765C07" w:rsidP="00765C07">
      <w:pPr>
        <w:ind w:right="-568"/>
      </w:pPr>
    </w:p>
    <w:p w:rsidR="004B2C77" w:rsidRDefault="004B2C77">
      <w:pPr>
        <w:ind w:right="-590"/>
      </w:pPr>
    </w:p>
    <w:p w:rsidR="004B2C77" w:rsidRDefault="004B2C77">
      <w:pPr>
        <w:ind w:right="-590"/>
      </w:pPr>
    </w:p>
    <w:p w:rsidR="004B2C77" w:rsidRDefault="004B2C77">
      <w:pPr>
        <w:ind w:right="-590"/>
      </w:pPr>
      <w:r>
        <w:t xml:space="preserve">Sehr geehrte </w:t>
      </w:r>
      <w:r w:rsidR="004D01BF">
        <w:t>Dozentin, sehr geehrter Dozent</w:t>
      </w:r>
      <w:r>
        <w:t>,</w:t>
      </w:r>
    </w:p>
    <w:p w:rsidR="004D01BF" w:rsidRDefault="001E1400">
      <w:pPr>
        <w:ind w:right="-590"/>
      </w:pPr>
      <w:r>
        <w:t>s</w:t>
      </w:r>
      <w:r w:rsidR="008B170A">
        <w:t>ehr geehrte Lehrkraft,</w:t>
      </w:r>
    </w:p>
    <w:p w:rsidR="008B170A" w:rsidRDefault="008B170A">
      <w:pPr>
        <w:ind w:right="-590"/>
      </w:pPr>
    </w:p>
    <w:p w:rsidR="004B2C77" w:rsidRDefault="004D01BF" w:rsidP="004D01BF">
      <w:pPr>
        <w:ind w:right="-590"/>
      </w:pPr>
      <w:r>
        <w:t xml:space="preserve">wir danken Ihnen für Ihr Engagement im Rahmen des </w:t>
      </w:r>
      <w:r w:rsidR="001E1400">
        <w:t>Projekts „Rechtsstaat macht Schule“</w:t>
      </w:r>
      <w:r>
        <w:t>. B</w:t>
      </w:r>
      <w:r w:rsidR="004B2C77">
        <w:t xml:space="preserve">ei der </w:t>
      </w:r>
      <w:r w:rsidR="0002408D">
        <w:t>W</w:t>
      </w:r>
      <w:r>
        <w:t xml:space="preserve">eiterentwicklung der </w:t>
      </w:r>
      <w:r w:rsidR="00EA46E4">
        <w:t>O</w:t>
      </w:r>
      <w:r>
        <w:t>rganisation und</w:t>
      </w:r>
      <w:r w:rsidR="001E1400">
        <w:t xml:space="preserve"> der</w:t>
      </w:r>
      <w:r>
        <w:t xml:space="preserve"> inhaltlichen Konzeption</w:t>
      </w:r>
      <w:r w:rsidR="004B2C77">
        <w:t xml:space="preserve"> </w:t>
      </w:r>
      <w:r w:rsidR="00EA46E4">
        <w:t xml:space="preserve">des Unterrichts </w:t>
      </w:r>
      <w:r w:rsidR="00954913">
        <w:t>sind</w:t>
      </w:r>
      <w:r w:rsidR="004B2C77">
        <w:t xml:space="preserve"> </w:t>
      </w:r>
      <w:r w:rsidR="001E1400">
        <w:t>Rückmeldungen zu</w:t>
      </w:r>
      <w:r w:rsidR="004B2C77">
        <w:t xml:space="preserve"> früher</w:t>
      </w:r>
      <w:r w:rsidR="001E1400">
        <w:t>en</w:t>
      </w:r>
      <w:r w:rsidR="004B2C77">
        <w:t xml:space="preserve"> Ver</w:t>
      </w:r>
      <w:r w:rsidR="004F357E">
        <w:t>anstaltungen ein unerlässliches</w:t>
      </w:r>
      <w:r w:rsidR="004B2C77">
        <w:t xml:space="preserve"> Hilfsmittel. Wir bitten Sie daher, uns durch das Ausfüllen dieses Fragebogens Ihre Meinung zu </w:t>
      </w:r>
      <w:r w:rsidR="00EA46E4">
        <w:t xml:space="preserve">dem </w:t>
      </w:r>
      <w:r w:rsidR="001E1400">
        <w:t>Projekt „Rechtsstaat macht Schule“</w:t>
      </w:r>
      <w:r w:rsidR="004B2C77">
        <w:t xml:space="preserve"> mitzuteilen. Für Ihre Mühe </w:t>
      </w:r>
      <w:r w:rsidR="001E1400">
        <w:t>danken</w:t>
      </w:r>
      <w:r w:rsidR="004B2C77">
        <w:t xml:space="preserve"> wir Ihnen </w:t>
      </w:r>
      <w:r w:rsidR="008C58BA">
        <w:t>herzlich</w:t>
      </w:r>
      <w:r w:rsidR="004B2C77">
        <w:t>.</w:t>
      </w:r>
    </w:p>
    <w:p w:rsidR="0000292F" w:rsidRDefault="0000292F" w:rsidP="004D01BF">
      <w:pPr>
        <w:ind w:right="-590"/>
      </w:pPr>
    </w:p>
    <w:p w:rsidR="0000292F" w:rsidRDefault="0000292F" w:rsidP="004D01BF">
      <w:pPr>
        <w:ind w:right="-590"/>
      </w:pPr>
      <w:r>
        <w:t xml:space="preserve">Bitte senden Sie den Auswertungsbogen ausgefüllt an das </w:t>
      </w:r>
    </w:p>
    <w:p w:rsidR="0000292F" w:rsidRDefault="0000292F" w:rsidP="004D01BF">
      <w:pPr>
        <w:ind w:right="-590"/>
      </w:pPr>
    </w:p>
    <w:p w:rsidR="0000292F" w:rsidRDefault="0000292F" w:rsidP="004D01BF">
      <w:pPr>
        <w:ind w:right="-590"/>
      </w:pPr>
      <w:r>
        <w:t>Ministerium der Justiz und für Europa Baden-Württemberg</w:t>
      </w:r>
    </w:p>
    <w:p w:rsidR="0000292F" w:rsidRDefault="0000292F" w:rsidP="004D01BF">
      <w:pPr>
        <w:ind w:right="-590"/>
      </w:pPr>
      <w:r>
        <w:t>Fortbildungsreferat</w:t>
      </w:r>
    </w:p>
    <w:p w:rsidR="0000292F" w:rsidRDefault="0000292F" w:rsidP="004D01BF">
      <w:pPr>
        <w:ind w:right="-590"/>
      </w:pPr>
      <w:r>
        <w:t>Friedrichstr. 6</w:t>
      </w:r>
    </w:p>
    <w:p w:rsidR="0000292F" w:rsidRDefault="0000292F" w:rsidP="004D01BF">
      <w:pPr>
        <w:ind w:right="-590"/>
      </w:pPr>
      <w:r>
        <w:t>70174 Stuttgart</w:t>
      </w:r>
    </w:p>
    <w:p w:rsidR="0000292F" w:rsidRDefault="0000292F" w:rsidP="004D01BF">
      <w:pPr>
        <w:ind w:right="-590"/>
      </w:pPr>
      <w:r>
        <w:t>Fax 0711/279-2377</w:t>
      </w:r>
    </w:p>
    <w:p w:rsidR="0000292F" w:rsidRDefault="0000292F" w:rsidP="004D01BF">
      <w:pPr>
        <w:ind w:right="-590"/>
      </w:pPr>
      <w:r>
        <w:t>E-Mail: guelay.ibraim@jum.bwl.de</w:t>
      </w:r>
    </w:p>
    <w:p w:rsidR="00765C07" w:rsidRDefault="00765C07" w:rsidP="00FB699A">
      <w:pPr>
        <w:tabs>
          <w:tab w:val="left" w:pos="4253"/>
        </w:tabs>
        <w:ind w:right="-590"/>
        <w:jc w:val="both"/>
      </w:pPr>
    </w:p>
    <w:p w:rsidR="000903CC" w:rsidRDefault="000903CC" w:rsidP="00FB699A">
      <w:pPr>
        <w:tabs>
          <w:tab w:val="left" w:pos="4253"/>
        </w:tabs>
        <w:ind w:right="-590"/>
        <w:jc w:val="both"/>
      </w:pPr>
    </w:p>
    <w:p w:rsidR="000903CC" w:rsidRDefault="000903CC" w:rsidP="00FB699A">
      <w:pPr>
        <w:tabs>
          <w:tab w:val="left" w:pos="4253"/>
        </w:tabs>
        <w:ind w:right="-590"/>
        <w:jc w:val="both"/>
      </w:pPr>
    </w:p>
    <w:p w:rsidR="000903CC" w:rsidRPr="000903CC" w:rsidRDefault="000903CC" w:rsidP="000903CC">
      <w:pPr>
        <w:pStyle w:val="SVEbene2"/>
        <w:numPr>
          <w:ilvl w:val="0"/>
          <w:numId w:val="0"/>
        </w:numPr>
        <w:ind w:left="397" w:hanging="397"/>
        <w:rPr>
          <w:sz w:val="20"/>
          <w:u w:val="single"/>
        </w:rPr>
      </w:pPr>
      <w:r>
        <w:rPr>
          <w:sz w:val="20"/>
          <w:u w:val="single"/>
        </w:rPr>
        <w:t xml:space="preserve">I. </w:t>
      </w:r>
      <w:r>
        <w:rPr>
          <w:sz w:val="20"/>
          <w:u w:val="single"/>
        </w:rPr>
        <w:tab/>
      </w:r>
      <w:r w:rsidRPr="000903CC">
        <w:rPr>
          <w:sz w:val="20"/>
          <w:u w:val="single"/>
        </w:rPr>
        <w:t xml:space="preserve">Fragen zur </w:t>
      </w:r>
      <w:r>
        <w:rPr>
          <w:sz w:val="20"/>
          <w:u w:val="single"/>
        </w:rPr>
        <w:t>Organisation im Allgemeinen:</w:t>
      </w:r>
    </w:p>
    <w:p w:rsidR="000903CC" w:rsidRPr="000903CC" w:rsidRDefault="000903CC" w:rsidP="000903CC">
      <w:pPr>
        <w:pStyle w:val="SVEbene2"/>
        <w:numPr>
          <w:ilvl w:val="0"/>
          <w:numId w:val="0"/>
        </w:numPr>
        <w:rPr>
          <w:sz w:val="20"/>
        </w:rPr>
      </w:pPr>
    </w:p>
    <w:p w:rsidR="000903CC" w:rsidRDefault="000903CC" w:rsidP="000903CC">
      <w:pPr>
        <w:pStyle w:val="SVEbene2"/>
        <w:rPr>
          <w:sz w:val="20"/>
        </w:rPr>
      </w:pPr>
      <w:r w:rsidRPr="000903CC">
        <w:rPr>
          <w:sz w:val="20"/>
        </w:rPr>
        <w:t xml:space="preserve">In welcher Einrichtung </w:t>
      </w:r>
      <w:r w:rsidR="008B170A">
        <w:rPr>
          <w:sz w:val="20"/>
        </w:rPr>
        <w:t>fand der Unterricht statt</w:t>
      </w:r>
      <w:r w:rsidRPr="000903CC">
        <w:rPr>
          <w:sz w:val="20"/>
        </w:rPr>
        <w:t>?</w:t>
      </w:r>
    </w:p>
    <w:p w:rsidR="000903CC" w:rsidRPr="000903CC" w:rsidRDefault="000903CC" w:rsidP="000903CC">
      <w:pPr>
        <w:pStyle w:val="SVEbene2"/>
        <w:numPr>
          <w:ilvl w:val="0"/>
          <w:numId w:val="0"/>
        </w:numPr>
        <w:ind w:left="397"/>
        <w:rPr>
          <w:sz w:val="20"/>
        </w:rPr>
      </w:pPr>
    </w:p>
    <w:p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Gymnasium</w:t>
      </w:r>
      <w:r w:rsidRPr="000903CC">
        <w:rPr>
          <w:sz w:val="20"/>
        </w:rPr>
        <w:t xml:space="preserve">          </w:t>
      </w: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Realschule</w:t>
      </w:r>
      <w:r>
        <w:rPr>
          <w:sz w:val="20"/>
        </w:rPr>
        <w:t xml:space="preserve"> </w:t>
      </w:r>
      <w:r w:rsidR="008B170A">
        <w:rPr>
          <w:sz w:val="20"/>
        </w:rPr>
        <w:tab/>
      </w:r>
      <w:r w:rsidR="008B170A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8B170A"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="008B170A" w:rsidRPr="000903CC">
        <w:rPr>
          <w:sz w:val="20"/>
        </w:rPr>
        <w:fldChar w:fldCharType="end"/>
      </w:r>
      <w:r w:rsidR="008B170A" w:rsidRPr="000903CC">
        <w:rPr>
          <w:sz w:val="20"/>
        </w:rPr>
        <w:t xml:space="preserve"> </w:t>
      </w:r>
      <w:r w:rsidR="008B170A">
        <w:rPr>
          <w:sz w:val="20"/>
        </w:rPr>
        <w:t xml:space="preserve">Haupt-/Werkrealschule </w:t>
      </w:r>
      <w:r w:rsidR="008B170A">
        <w:rPr>
          <w:sz w:val="20"/>
        </w:rPr>
        <w:tab/>
      </w:r>
      <w:r w:rsidR="008B170A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8B170A"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="008B170A" w:rsidRPr="000903CC">
        <w:rPr>
          <w:sz w:val="20"/>
        </w:rPr>
        <w:fldChar w:fldCharType="end"/>
      </w:r>
      <w:r w:rsidR="008B170A" w:rsidRPr="000903CC">
        <w:rPr>
          <w:sz w:val="20"/>
        </w:rPr>
        <w:t xml:space="preserve"> </w:t>
      </w:r>
      <w:r w:rsidR="008B170A">
        <w:rPr>
          <w:sz w:val="20"/>
        </w:rPr>
        <w:t>Gesamtschule</w:t>
      </w:r>
    </w:p>
    <w:p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</w:p>
    <w:p w:rsidR="000903CC" w:rsidRDefault="000903CC" w:rsidP="000903CC">
      <w:pPr>
        <w:pStyle w:val="SVEbene1"/>
        <w:numPr>
          <w:ilvl w:val="0"/>
          <w:numId w:val="0"/>
        </w:numPr>
        <w:ind w:left="397"/>
        <w:rPr>
          <w:sz w:val="20"/>
        </w:rPr>
      </w:pPr>
    </w:p>
    <w:p w:rsidR="000903CC" w:rsidRDefault="008B170A" w:rsidP="000903CC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>
        <w:rPr>
          <w:sz w:val="20"/>
        </w:rPr>
        <w:t xml:space="preserve">Waldorfschule </w:t>
      </w:r>
      <w:r>
        <w:rPr>
          <w:sz w:val="20"/>
        </w:rPr>
        <w:tab/>
      </w:r>
      <w:r w:rsidR="000903CC"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="000903CC"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="000903CC" w:rsidRPr="000903CC">
        <w:rPr>
          <w:sz w:val="20"/>
        </w:rPr>
        <w:fldChar w:fldCharType="end"/>
      </w:r>
      <w:r w:rsidR="000903CC" w:rsidRPr="000903CC">
        <w:rPr>
          <w:sz w:val="20"/>
        </w:rPr>
        <w:t xml:space="preserve"> </w:t>
      </w:r>
      <w:r>
        <w:rPr>
          <w:sz w:val="20"/>
        </w:rPr>
        <w:t>Sonderpädagogische Einrichtung</w:t>
      </w:r>
    </w:p>
    <w:p w:rsidR="008B170A" w:rsidRPr="008B170A" w:rsidRDefault="008B170A" w:rsidP="008B170A">
      <w:pPr>
        <w:pStyle w:val="Standardtext"/>
      </w:pPr>
    </w:p>
    <w:p w:rsidR="008B170A" w:rsidRDefault="008B170A" w:rsidP="008B170A">
      <w:pPr>
        <w:pStyle w:val="Standardtext"/>
      </w:pPr>
    </w:p>
    <w:p w:rsidR="008B170A" w:rsidRPr="000903CC" w:rsidRDefault="008B170A" w:rsidP="008B170A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Sonstige (bitte angeben):_______________________</w:t>
      </w:r>
    </w:p>
    <w:p w:rsidR="008B170A" w:rsidRPr="008B170A" w:rsidRDefault="008B170A" w:rsidP="008B170A">
      <w:pPr>
        <w:pStyle w:val="Standardtext"/>
      </w:pPr>
    </w:p>
    <w:p w:rsidR="000903CC" w:rsidRPr="000903CC" w:rsidRDefault="000903CC" w:rsidP="000903CC">
      <w:pPr>
        <w:pStyle w:val="Standardtext"/>
        <w:rPr>
          <w:sz w:val="20"/>
        </w:rPr>
      </w:pPr>
    </w:p>
    <w:p w:rsidR="000903CC" w:rsidRPr="000903CC" w:rsidRDefault="000903CC" w:rsidP="000903CC">
      <w:pPr>
        <w:pStyle w:val="Standardtext"/>
        <w:rPr>
          <w:sz w:val="20"/>
        </w:rPr>
      </w:pPr>
    </w:p>
    <w:p w:rsidR="000903CC" w:rsidRPr="000903CC" w:rsidRDefault="008B170A" w:rsidP="000903CC">
      <w:pPr>
        <w:pStyle w:val="SVEbene2"/>
        <w:rPr>
          <w:sz w:val="20"/>
        </w:rPr>
      </w:pPr>
      <w:r>
        <w:rPr>
          <w:sz w:val="20"/>
        </w:rPr>
        <w:t>In welcher Jahrgangsstufe fand der Unterricht statt</w:t>
      </w:r>
      <w:r w:rsidR="000903CC" w:rsidRPr="000903CC">
        <w:rPr>
          <w:sz w:val="20"/>
        </w:rPr>
        <w:t>?</w:t>
      </w:r>
    </w:p>
    <w:p w:rsidR="000903CC" w:rsidRPr="000903CC" w:rsidRDefault="000903CC" w:rsidP="000903CC">
      <w:pPr>
        <w:pStyle w:val="SVEbene1"/>
        <w:numPr>
          <w:ilvl w:val="0"/>
          <w:numId w:val="0"/>
        </w:numPr>
        <w:rPr>
          <w:sz w:val="20"/>
        </w:rPr>
      </w:pPr>
    </w:p>
    <w:p w:rsidR="000903CC" w:rsidRPr="000903CC" w:rsidRDefault="000903CC" w:rsidP="008B170A">
      <w:pPr>
        <w:pStyle w:val="SVEbene1"/>
        <w:numPr>
          <w:ilvl w:val="0"/>
          <w:numId w:val="0"/>
        </w:numPr>
        <w:ind w:firstLine="397"/>
        <w:rPr>
          <w:sz w:val="20"/>
        </w:rPr>
      </w:pP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="004E0949">
        <w:rPr>
          <w:sz w:val="20"/>
        </w:rPr>
        <w:t xml:space="preserve"> </w:t>
      </w:r>
      <w:r w:rsidR="008B170A">
        <w:rPr>
          <w:sz w:val="20"/>
        </w:rPr>
        <w:t>8</w:t>
      </w:r>
      <w:r w:rsidRPr="000903CC">
        <w:rPr>
          <w:sz w:val="20"/>
        </w:rPr>
        <w:t xml:space="preserve">         </w:t>
      </w:r>
      <w:r w:rsidR="008B170A">
        <w:rPr>
          <w:sz w:val="20"/>
        </w:rPr>
        <w:tab/>
      </w:r>
      <w:r w:rsidR="008B170A">
        <w:rPr>
          <w:sz w:val="20"/>
        </w:rPr>
        <w:tab/>
      </w:r>
      <w:r w:rsidRPr="000903CC">
        <w:rPr>
          <w:sz w:val="20"/>
        </w:rPr>
        <w:t xml:space="preserve"> </w:t>
      </w:r>
      <w:r w:rsidRPr="000903CC">
        <w:rPr>
          <w:sz w:val="20"/>
        </w:rPr>
        <w:fldChar w:fldCharType="begin">
          <w:ffData>
            <w:name w:val="Kontrollkästchen2"/>
            <w:enabled w:val="0"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="008B170A">
        <w:rPr>
          <w:sz w:val="20"/>
        </w:rPr>
        <w:t xml:space="preserve"> 9</w:t>
      </w:r>
      <w:r w:rsidRPr="000903CC">
        <w:rPr>
          <w:sz w:val="20"/>
        </w:rPr>
        <w:tab/>
        <w:t xml:space="preserve"> </w:t>
      </w:r>
      <w:r>
        <w:rPr>
          <w:sz w:val="20"/>
        </w:rPr>
        <w:tab/>
      </w:r>
      <w:r w:rsidRPr="000903CC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903CC">
        <w:rPr>
          <w:sz w:val="20"/>
        </w:rPr>
        <w:instrText xml:space="preserve"> FORMCHECKBOX </w:instrText>
      </w:r>
      <w:r w:rsidR="00A01754">
        <w:rPr>
          <w:sz w:val="20"/>
        </w:rPr>
      </w:r>
      <w:r w:rsidR="00A01754">
        <w:rPr>
          <w:sz w:val="20"/>
        </w:rPr>
        <w:fldChar w:fldCharType="separate"/>
      </w:r>
      <w:r w:rsidRPr="000903CC">
        <w:rPr>
          <w:sz w:val="20"/>
        </w:rPr>
        <w:fldChar w:fldCharType="end"/>
      </w:r>
      <w:r w:rsidRPr="000903CC">
        <w:rPr>
          <w:sz w:val="20"/>
        </w:rPr>
        <w:t xml:space="preserve"> </w:t>
      </w:r>
      <w:r w:rsidR="008B170A">
        <w:rPr>
          <w:sz w:val="20"/>
        </w:rPr>
        <w:t>Sonstige (bitte angeben)</w:t>
      </w:r>
      <w:r w:rsidR="008B170A" w:rsidRPr="008B170A">
        <w:rPr>
          <w:sz w:val="20"/>
        </w:rPr>
        <w:t xml:space="preserve"> </w:t>
      </w:r>
      <w:r w:rsidR="008B170A">
        <w:rPr>
          <w:sz w:val="20"/>
        </w:rPr>
        <w:t>:________</w:t>
      </w:r>
      <w:r w:rsidRPr="000903CC">
        <w:rPr>
          <w:sz w:val="20"/>
        </w:rPr>
        <w:t xml:space="preserve">  </w:t>
      </w:r>
    </w:p>
    <w:p w:rsidR="000903CC" w:rsidRPr="000903CC" w:rsidRDefault="000903CC" w:rsidP="000903CC">
      <w:pPr>
        <w:pStyle w:val="SVEbene2"/>
        <w:numPr>
          <w:ilvl w:val="0"/>
          <w:numId w:val="0"/>
        </w:numPr>
        <w:ind w:left="397"/>
        <w:rPr>
          <w:sz w:val="20"/>
        </w:rPr>
      </w:pPr>
    </w:p>
    <w:p w:rsidR="000903CC" w:rsidRDefault="000903CC" w:rsidP="00FB699A">
      <w:pPr>
        <w:tabs>
          <w:tab w:val="left" w:pos="4253"/>
        </w:tabs>
        <w:ind w:right="-590"/>
        <w:jc w:val="both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Pr="000903CC" w:rsidRDefault="000903CC" w:rsidP="000903CC">
      <w:pPr>
        <w:pStyle w:val="SVEbene2"/>
        <w:rPr>
          <w:sz w:val="20"/>
        </w:rPr>
      </w:pPr>
      <w:r w:rsidRPr="000903CC">
        <w:rPr>
          <w:sz w:val="20"/>
        </w:rPr>
        <w:t>Bemerkungen zur Organisation des Unterrichts:</w:t>
      </w: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Pr="000903CC" w:rsidRDefault="000903CC" w:rsidP="000903CC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</w:pPr>
      <w:r w:rsidRPr="000903CC"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1754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1754">
        <w:fldChar w:fldCharType="separate"/>
      </w:r>
      <w:r>
        <w:fldChar w:fldCharType="end"/>
      </w:r>
      <w:r>
        <w:t xml:space="preserve"> zu beanstanden, weil:</w:t>
      </w: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8B170A">
      <w:pPr>
        <w:tabs>
          <w:tab w:val="left" w:pos="851"/>
          <w:tab w:val="left" w:pos="5103"/>
          <w:tab w:val="left" w:pos="7371"/>
        </w:tabs>
        <w:ind w:right="-590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8B170A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4</w:t>
      </w:r>
      <w:r w:rsidR="000903CC">
        <w:t>.</w:t>
      </w:r>
      <w:r w:rsidR="000903CC">
        <w:tab/>
        <w:t>Bemerkungen zum äußeren Rahmen:</w:t>
      </w: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  <w:rPr>
          <w:b/>
        </w:rPr>
      </w:pPr>
      <w:r>
        <w:rPr>
          <w:b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1754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1754">
        <w:fldChar w:fldCharType="separate"/>
      </w:r>
      <w:r>
        <w:fldChar w:fldCharType="end"/>
      </w:r>
      <w:r>
        <w:t xml:space="preserve"> zu beanstanden, weil:</w:t>
      </w: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Pr="000903CC" w:rsidRDefault="004B2C77" w:rsidP="0000292F">
      <w:pPr>
        <w:rPr>
          <w:u w:val="single"/>
        </w:rPr>
      </w:pPr>
      <w:r w:rsidRPr="000903CC">
        <w:rPr>
          <w:u w:val="single"/>
        </w:rPr>
        <w:t>I</w:t>
      </w:r>
      <w:r w:rsidR="000903CC" w:rsidRPr="000903CC">
        <w:rPr>
          <w:u w:val="single"/>
        </w:rPr>
        <w:t>I</w:t>
      </w:r>
      <w:r w:rsidRPr="000903CC">
        <w:rPr>
          <w:u w:val="single"/>
        </w:rPr>
        <w:t>.</w:t>
      </w:r>
      <w:r w:rsidRPr="000903CC">
        <w:rPr>
          <w:u w:val="single"/>
        </w:rPr>
        <w:tab/>
        <w:t xml:space="preserve">Bewertung </w:t>
      </w:r>
      <w:r w:rsidR="00EA46E4" w:rsidRPr="000903CC">
        <w:rPr>
          <w:u w:val="single"/>
        </w:rPr>
        <w:t>des Unterrichts im Allgemeinen</w:t>
      </w:r>
      <w:r w:rsidRPr="000903CC">
        <w:rPr>
          <w:u w:val="single"/>
        </w:rPr>
        <w:t>:</w:t>
      </w:r>
    </w:p>
    <w:p w:rsidR="004B2C77" w:rsidRDefault="004B2C77">
      <w:pPr>
        <w:ind w:left="426" w:right="-590" w:hanging="426"/>
      </w:pPr>
    </w:p>
    <w:p w:rsidR="004B2C77" w:rsidRDefault="004B2C77">
      <w:pPr>
        <w:ind w:left="426" w:right="-590" w:hanging="426"/>
        <w:jc w:val="both"/>
      </w:pPr>
      <w:r>
        <w:tab/>
        <w:t xml:space="preserve">Bitte bringen Sie durch Vergabe von </w:t>
      </w:r>
      <w:r>
        <w:rPr>
          <w:b/>
        </w:rPr>
        <w:t>Punkten von 0</w:t>
      </w:r>
      <w:r>
        <w:t xml:space="preserve"> (</w:t>
      </w:r>
      <w:r w:rsidR="00EA46E4">
        <w:t>trifft gar nicht zu</w:t>
      </w:r>
      <w:r>
        <w:t xml:space="preserve">) </w:t>
      </w:r>
      <w:r>
        <w:rPr>
          <w:b/>
        </w:rPr>
        <w:t>bis 9</w:t>
      </w:r>
      <w:r>
        <w:t xml:space="preserve"> (</w:t>
      </w:r>
      <w:r w:rsidR="00EA46E4">
        <w:t>trifft voll zu</w:t>
      </w:r>
      <w:r>
        <w:t xml:space="preserve">) zum Ausdruck, </w:t>
      </w:r>
      <w:r w:rsidR="00EA46E4">
        <w:t xml:space="preserve">wie Sie den jeweils angesprochenen Aspekt des </w:t>
      </w:r>
      <w:r w:rsidR="00457796">
        <w:t>Unterrichtsprogramms</w:t>
      </w:r>
      <w:r w:rsidR="00EA46E4">
        <w:t xml:space="preserve"> bewerten</w:t>
      </w:r>
      <w:r>
        <w:t xml:space="preserve">. </w:t>
      </w:r>
      <w:r w:rsidR="002F2EA5">
        <w:t>Gerne</w:t>
      </w:r>
      <w:r>
        <w:t xml:space="preserve"> können Sie Ihre Bewertung erläutern.</w:t>
      </w:r>
    </w:p>
    <w:p w:rsidR="004B2C77" w:rsidRDefault="004B2C77">
      <w:pPr>
        <w:ind w:left="426" w:right="-590" w:hanging="426"/>
      </w:pPr>
    </w:p>
    <w:p w:rsidR="004F357E" w:rsidRDefault="004F357E">
      <w:pPr>
        <w:tabs>
          <w:tab w:val="left" w:pos="5103"/>
          <w:tab w:val="left" w:pos="7371"/>
        </w:tabs>
        <w:ind w:left="426" w:right="-590" w:hanging="426"/>
      </w:pPr>
    </w:p>
    <w:p w:rsidR="004F357E" w:rsidRDefault="004F357E" w:rsidP="00EA46E4">
      <w:pPr>
        <w:tabs>
          <w:tab w:val="left" w:pos="5103"/>
          <w:tab w:val="left" w:pos="7371"/>
        </w:tabs>
        <w:ind w:left="426" w:right="-590" w:hanging="426"/>
      </w:pPr>
      <w:r>
        <w:tab/>
      </w:r>
      <w:r>
        <w:tab/>
      </w:r>
      <w:r w:rsidR="00EA46E4">
        <w:tab/>
      </w:r>
      <w:r w:rsidR="00EA46E4">
        <w:tab/>
        <w:t>Punktzahl</w:t>
      </w: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>Hat sich der Aufbau der Unterrichtseinheit</w:t>
      </w:r>
      <w:r w:rsidR="008B170A">
        <w:t>en</w:t>
      </w:r>
      <w:r>
        <w:t xml:space="preserve"> bewährt?</w:t>
      </w:r>
    </w:p>
    <w:p w:rsidR="00EA46E4" w:rsidRDefault="00EA46E4" w:rsidP="00EA46E4">
      <w:pPr>
        <w:pStyle w:val="Listenabsatz"/>
        <w:tabs>
          <w:tab w:val="left" w:pos="5103"/>
          <w:tab w:val="left" w:pos="7371"/>
        </w:tabs>
        <w:ind w:right="-590"/>
      </w:pPr>
    </w:p>
    <w:p w:rsidR="00F3156D" w:rsidRPr="00F3156D" w:rsidRDefault="00F3156D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Konnten nach Ihrer Wahrnehmung die </w:t>
      </w:r>
      <w:r w:rsidR="008B170A">
        <w:t>Schülerinnen und Schüler</w:t>
      </w:r>
      <w:r>
        <w:t xml:space="preserve"> </w:t>
      </w:r>
    </w:p>
    <w:p w:rsidR="00EA46E4" w:rsidRDefault="008B170A" w:rsidP="00EA46E4">
      <w:pPr>
        <w:pStyle w:val="Listenabsatz"/>
        <w:tabs>
          <w:tab w:val="left" w:pos="5103"/>
          <w:tab w:val="left" w:pos="7371"/>
        </w:tabs>
        <w:ind w:right="-590"/>
      </w:pPr>
      <w:r>
        <w:t>von den</w:t>
      </w:r>
      <w:r w:rsidR="00EA46E4">
        <w:t xml:space="preserve"> Unterrichtseinheit</w:t>
      </w:r>
      <w:r>
        <w:t>en</w:t>
      </w:r>
      <w:r w:rsidR="00EA46E4">
        <w:t xml:space="preserve"> profitieren?</w:t>
      </w:r>
    </w:p>
    <w:p w:rsidR="00F3156D" w:rsidRDefault="00F3156D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:rsidR="00EA46E4" w:rsidRDefault="00EA46E4" w:rsidP="00EA46E4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Waren die ausgewählten Themen für den </w:t>
      </w:r>
      <w:r w:rsidR="008B170A">
        <w:t>Adressatenkreis</w:t>
      </w:r>
      <w:r>
        <w:t xml:space="preserve"> geeignet?</w:t>
      </w:r>
    </w:p>
    <w:p w:rsidR="00EA46E4" w:rsidRDefault="00EA46E4" w:rsidP="00EA46E4">
      <w:pPr>
        <w:pStyle w:val="Listenabsatz"/>
        <w:tabs>
          <w:tab w:val="left" w:pos="5103"/>
          <w:tab w:val="left" w:pos="7371"/>
        </w:tabs>
        <w:ind w:right="-590"/>
      </w:pPr>
    </w:p>
    <w:p w:rsidR="002F2EA5" w:rsidRDefault="002F2EA5" w:rsidP="00EA46E4">
      <w:pPr>
        <w:tabs>
          <w:tab w:val="left" w:pos="5103"/>
          <w:tab w:val="left" w:pos="7371"/>
        </w:tabs>
        <w:ind w:left="426" w:right="-590" w:hanging="426"/>
        <w:rPr>
          <w:b/>
        </w:rPr>
      </w:pP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EA46E4" w:rsidRDefault="00EA46E4" w:rsidP="00EA46E4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 w:rsidP="00695E27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 w:rsidP="00695E27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>Fühlten Sie sich auf den Unterricht ausreichend vorbereitet?</w:t>
      </w:r>
    </w:p>
    <w:p w:rsidR="002F2EA5" w:rsidRDefault="002F2EA5" w:rsidP="002F2EA5">
      <w:pPr>
        <w:tabs>
          <w:tab w:val="left" w:pos="5103"/>
          <w:tab w:val="left" w:pos="7371"/>
        </w:tabs>
        <w:ind w:left="426" w:right="-590" w:hanging="426"/>
      </w:pPr>
    </w:p>
    <w:p w:rsidR="002F2EA5" w:rsidRDefault="002F2EA5" w:rsidP="00695E27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 w:rsidP="00695E27">
      <w:pPr>
        <w:tabs>
          <w:tab w:val="left" w:pos="5103"/>
          <w:tab w:val="left" w:pos="7371"/>
        </w:tabs>
        <w:ind w:left="426" w:right="-590" w:hanging="426"/>
      </w:pPr>
      <w:r>
        <w:t>____________________________________________________________________________________</w:t>
      </w:r>
    </w:p>
    <w:p w:rsidR="00695E27" w:rsidRDefault="00695E27">
      <w:pPr>
        <w:tabs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tabs>
          <w:tab w:val="left" w:pos="5103"/>
          <w:tab w:val="left" w:pos="7371"/>
        </w:tabs>
        <w:ind w:left="426" w:right="-590" w:hanging="426"/>
      </w:pPr>
    </w:p>
    <w:p w:rsidR="000903CC" w:rsidRDefault="000903CC" w:rsidP="000903CC">
      <w:pPr>
        <w:pStyle w:val="Listenabsatz"/>
        <w:numPr>
          <w:ilvl w:val="0"/>
          <w:numId w:val="1"/>
        </w:numPr>
        <w:tabs>
          <w:tab w:val="left" w:pos="5103"/>
          <w:tab w:val="left" w:pos="7371"/>
        </w:tabs>
        <w:ind w:right="-590"/>
      </w:pPr>
      <w:r>
        <w:t xml:space="preserve">Hat </w:t>
      </w:r>
      <w:r w:rsidR="00706ABE">
        <w:t xml:space="preserve">der </w:t>
      </w:r>
      <w:r>
        <w:t>Unterricht Ihre Erwartungen erfüllt?</w:t>
      </w:r>
    </w:p>
    <w:p w:rsidR="000903CC" w:rsidRDefault="000903CC" w:rsidP="000903CC">
      <w:pPr>
        <w:pStyle w:val="Listenabsatz"/>
        <w:tabs>
          <w:tab w:val="left" w:pos="5103"/>
          <w:tab w:val="left" w:pos="7371"/>
        </w:tabs>
        <w:ind w:right="-590"/>
      </w:pPr>
    </w:p>
    <w:p w:rsidR="002F2EA5" w:rsidRDefault="002F2EA5" w:rsidP="002F2EA5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DF7A39" w:rsidRDefault="00DF7A39">
      <w:pPr>
        <w:tabs>
          <w:tab w:val="left" w:pos="5103"/>
          <w:tab w:val="left" w:pos="7371"/>
        </w:tabs>
        <w:ind w:left="426" w:right="-590" w:hanging="426"/>
      </w:pPr>
    </w:p>
    <w:p w:rsidR="00695E27" w:rsidRDefault="00695E27">
      <w:pPr>
        <w:tabs>
          <w:tab w:val="left" w:pos="5103"/>
          <w:tab w:val="left" w:pos="7371"/>
        </w:tabs>
        <w:ind w:left="426" w:right="-590" w:hanging="426"/>
      </w:pPr>
    </w:p>
    <w:p w:rsidR="000903CC" w:rsidRDefault="000903CC">
      <w:pPr>
        <w:tabs>
          <w:tab w:val="left" w:pos="5103"/>
          <w:tab w:val="left" w:pos="7371"/>
        </w:tabs>
        <w:ind w:left="426" w:right="-590" w:hanging="426"/>
      </w:pPr>
    </w:p>
    <w:p w:rsidR="00765C07" w:rsidRDefault="00765C07">
      <w:pPr>
        <w:tabs>
          <w:tab w:val="left" w:pos="5103"/>
          <w:tab w:val="left" w:pos="7371"/>
        </w:tabs>
        <w:ind w:left="426" w:right="-590" w:hanging="426"/>
      </w:pPr>
    </w:p>
    <w:p w:rsidR="004B2C77" w:rsidRPr="000903CC" w:rsidRDefault="00686B1C">
      <w:pPr>
        <w:tabs>
          <w:tab w:val="left" w:pos="5103"/>
          <w:tab w:val="left" w:pos="7371"/>
        </w:tabs>
        <w:ind w:left="426" w:right="-590" w:hanging="426"/>
        <w:rPr>
          <w:u w:val="single"/>
        </w:rPr>
      </w:pPr>
      <w:r w:rsidRPr="000903CC">
        <w:rPr>
          <w:u w:val="single"/>
        </w:rPr>
        <w:t>III.</w:t>
      </w:r>
      <w:r w:rsidRPr="000903CC">
        <w:rPr>
          <w:u w:val="single"/>
        </w:rPr>
        <w:tab/>
      </w:r>
      <w:r w:rsidR="00EA46E4" w:rsidRPr="000903CC">
        <w:rPr>
          <w:u w:val="single"/>
        </w:rPr>
        <w:t>Themen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(1)</w:t>
      </w:r>
      <w:r>
        <w:tab/>
        <w:t xml:space="preserve">War die </w:t>
      </w:r>
      <w:r w:rsidR="00EA46E4">
        <w:t>Unterrichtsdauer</w:t>
      </w:r>
      <w:r>
        <w:t xml:space="preserve"> für das Gesamtthema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1754">
        <w:fldChar w:fldCharType="separate"/>
      </w:r>
      <w:r>
        <w:fldChar w:fldCharType="end"/>
      </w:r>
      <w:bookmarkEnd w:id="1"/>
      <w:r>
        <w:rPr>
          <w:sz w:val="28"/>
        </w:rPr>
        <w:t xml:space="preserve"> </w:t>
      </w:r>
      <w:r>
        <w:t xml:space="preserve">zu kurz          </w:t>
      </w:r>
      <w:bookmarkStart w:id="2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1754">
        <w:fldChar w:fldCharType="separate"/>
      </w:r>
      <w:r>
        <w:fldChar w:fldCharType="end"/>
      </w:r>
      <w:bookmarkEnd w:id="2"/>
      <w:r>
        <w:rPr>
          <w:sz w:val="28"/>
        </w:rPr>
        <w:t xml:space="preserve"> </w:t>
      </w:r>
      <w:r>
        <w:t xml:space="preserve"> zu lang          </w:t>
      </w:r>
      <w:bookmarkStart w:id="3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01754">
        <w:fldChar w:fldCharType="separate"/>
      </w:r>
      <w:r>
        <w:fldChar w:fldCharType="end"/>
      </w:r>
      <w:bookmarkEnd w:id="3"/>
      <w:r>
        <w:t xml:space="preserve">  </w:t>
      </w:r>
      <w:r w:rsidR="008D58C0">
        <w:t xml:space="preserve">oder </w:t>
      </w:r>
      <w:r>
        <w:t>angemessen</w:t>
      </w:r>
      <w:r w:rsidR="008D58C0">
        <w:t>?</w:t>
      </w:r>
    </w:p>
    <w:p w:rsidR="00765C07" w:rsidRDefault="00765C0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(2)</w:t>
      </w:r>
      <w:r>
        <w:tab/>
        <w:t xml:space="preserve">Welche Themen hätten im Rahmen </w:t>
      </w:r>
      <w:r w:rsidR="00EA46E4" w:rsidRPr="00EA46E4">
        <w:t>des</w:t>
      </w:r>
      <w:r>
        <w:t xml:space="preserve"> </w:t>
      </w:r>
      <w:r w:rsidR="00EA46E4">
        <w:t>Unterrichts</w:t>
      </w:r>
    </w:p>
    <w:p w:rsidR="00695E27" w:rsidRDefault="00695E2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a) ausführlicher: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  <w:r>
        <w:tab/>
      </w:r>
      <w:r>
        <w:tab/>
        <w:t>b) kürzer:</w:t>
      </w:r>
    </w:p>
    <w:p w:rsidR="00393C60" w:rsidRDefault="00393C60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c) nicht: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d) zusätzlich: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695E27" w:rsidRDefault="00695E2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behandelt werden sollen?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506151" w:rsidRDefault="00506151">
      <w:r>
        <w:br w:type="page"/>
      </w:r>
    </w:p>
    <w:p w:rsidR="00686B1C" w:rsidRDefault="00686B1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765C07" w:rsidRDefault="00765C0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DF7A39" w:rsidRPr="00FA2D5B" w:rsidRDefault="00DF7A39" w:rsidP="00686B1C">
      <w:pPr>
        <w:tabs>
          <w:tab w:val="left" w:pos="5103"/>
          <w:tab w:val="left" w:pos="6521"/>
        </w:tabs>
        <w:ind w:left="426" w:right="-590" w:hanging="426"/>
        <w:rPr>
          <w:u w:val="single"/>
        </w:rPr>
      </w:pPr>
      <w:r w:rsidRPr="00FA2D5B">
        <w:rPr>
          <w:u w:val="single"/>
        </w:rPr>
        <w:t>IV.</w:t>
      </w:r>
      <w:r w:rsidRPr="00FA2D5B">
        <w:rPr>
          <w:u w:val="single"/>
        </w:rPr>
        <w:tab/>
      </w:r>
      <w:r w:rsidR="00695E27" w:rsidRPr="00FA2D5B">
        <w:rPr>
          <w:u w:val="single"/>
        </w:rPr>
        <w:t>Welche Fragen/Situationen erwiesen sich im Unterricht als problematisch?</w:t>
      </w:r>
    </w:p>
    <w:p w:rsidR="00DF7A39" w:rsidRDefault="00DF7A39" w:rsidP="00686B1C">
      <w:pPr>
        <w:tabs>
          <w:tab w:val="left" w:pos="5103"/>
          <w:tab w:val="left" w:pos="6521"/>
        </w:tabs>
        <w:ind w:left="426" w:right="-590" w:hanging="426"/>
      </w:pPr>
    </w:p>
    <w:p w:rsidR="00686B1C" w:rsidRDefault="00DF7A39" w:rsidP="00EA46E4">
      <w:pPr>
        <w:tabs>
          <w:tab w:val="left" w:pos="851"/>
          <w:tab w:val="left" w:pos="5103"/>
          <w:tab w:val="left" w:pos="6521"/>
        </w:tabs>
        <w:ind w:left="426" w:right="-590" w:hanging="426"/>
      </w:pPr>
      <w:r>
        <w:tab/>
      </w:r>
    </w:p>
    <w:p w:rsidR="00DB000F" w:rsidRDefault="00DB000F" w:rsidP="00DB000F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</w:pPr>
    </w:p>
    <w:p w:rsidR="00686B1C" w:rsidRDefault="00686B1C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A40F46" w:rsidRDefault="00A40F46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F271A" w:rsidRDefault="003F271A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Pr="00FA2D5B" w:rsidRDefault="004B2C77" w:rsidP="00765C07">
      <w:pPr>
        <w:tabs>
          <w:tab w:val="left" w:pos="851"/>
          <w:tab w:val="left" w:pos="5103"/>
          <w:tab w:val="left" w:pos="7371"/>
        </w:tabs>
        <w:ind w:left="426" w:right="-590" w:hanging="426"/>
        <w:rPr>
          <w:u w:val="single"/>
        </w:rPr>
      </w:pPr>
      <w:r w:rsidRPr="00FA2D5B">
        <w:rPr>
          <w:u w:val="single"/>
        </w:rPr>
        <w:t>V.</w:t>
      </w:r>
      <w:r w:rsidRPr="00FA2D5B">
        <w:rPr>
          <w:u w:val="single"/>
        </w:rPr>
        <w:tab/>
        <w:t>Weitere Bemerkungen und Anregungen</w:t>
      </w:r>
      <w:r w:rsidR="00695E27" w:rsidRPr="00FA2D5B">
        <w:rPr>
          <w:u w:val="single"/>
        </w:rPr>
        <w:t xml:space="preserve"> für künftige Unterrichtseinheiten</w:t>
      </w:r>
      <w:r w:rsidRPr="00FA2D5B">
        <w:rPr>
          <w:u w:val="single"/>
        </w:rPr>
        <w:t>: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sectPr w:rsidR="004B2C77">
      <w:type w:val="continuous"/>
      <w:pgSz w:w="11907" w:h="16840" w:code="9"/>
      <w:pgMar w:top="567" w:right="1418" w:bottom="318" w:left="851" w:header="113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06" w:rsidRDefault="005C6606" w:rsidP="00044F44">
      <w:r>
        <w:separator/>
      </w:r>
    </w:p>
  </w:endnote>
  <w:endnote w:type="continuationSeparator" w:id="0">
    <w:p w:rsidR="005C6606" w:rsidRDefault="005C6606" w:rsidP="000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06" w:rsidRDefault="005C6606" w:rsidP="00044F44">
      <w:r>
        <w:separator/>
      </w:r>
    </w:p>
  </w:footnote>
  <w:footnote w:type="continuationSeparator" w:id="0">
    <w:p w:rsidR="005C6606" w:rsidRDefault="005C6606" w:rsidP="0004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7FB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1C24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61D68"/>
    <w:multiLevelType w:val="hybridMultilevel"/>
    <w:tmpl w:val="40A42C2A"/>
    <w:lvl w:ilvl="0" w:tplc="93221D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F6F66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6ADF"/>
    <w:multiLevelType w:val="multilevel"/>
    <w:tmpl w:val="2A3C9CAA"/>
    <w:lvl w:ilvl="0">
      <w:start w:val="1"/>
      <w:numFmt w:val="upperRoman"/>
      <w:lvlRestart w:val="0"/>
      <w:pStyle w:val="SVEbene1"/>
      <w:lvlText w:val="%1."/>
      <w:lvlJc w:val="right"/>
      <w:pPr>
        <w:tabs>
          <w:tab w:val="num" w:pos="0"/>
        </w:tabs>
        <w:ind w:left="0" w:hanging="22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SVEbene2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SVEbene3"/>
      <w:lvlText w:val="%3)"/>
      <w:lvlJc w:val="left"/>
      <w:pPr>
        <w:tabs>
          <w:tab w:val="num" w:pos="709"/>
        </w:tabs>
        <w:ind w:left="709" w:hanging="312"/>
      </w:pPr>
      <w:rPr>
        <w:rFonts w:ascii="Arial" w:hAnsi="Arial" w:hint="default"/>
        <w:b w:val="0"/>
        <w:i w:val="0"/>
        <w:sz w:val="22"/>
      </w:rPr>
    </w:lvl>
    <w:lvl w:ilvl="3">
      <w:start w:val="27"/>
      <w:numFmt w:val="lowerLetter"/>
      <w:pStyle w:val="SVEbene4"/>
      <w:lvlText w:val="%4)"/>
      <w:lvlJc w:val="left"/>
      <w:pPr>
        <w:tabs>
          <w:tab w:val="num" w:pos="1219"/>
        </w:tabs>
        <w:ind w:left="1219" w:hanging="51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979"/>
        </w:tabs>
        <w:ind w:left="16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1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9"/>
        </w:tabs>
        <w:ind w:left="26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2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9"/>
        </w:tabs>
        <w:ind w:left="3779" w:hanging="1440"/>
      </w:pPr>
      <w:rPr>
        <w:rFonts w:hint="default"/>
      </w:rPr>
    </w:lvl>
  </w:abstractNum>
  <w:abstractNum w:abstractNumId="5" w15:restartNumberingAfterBreak="0">
    <w:nsid w:val="4D6D18CC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5C50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C1DA7"/>
    <w:multiLevelType w:val="hybridMultilevel"/>
    <w:tmpl w:val="42D0B6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6606"/>
    <w:rsid w:val="0000292F"/>
    <w:rsid w:val="0002408D"/>
    <w:rsid w:val="00026B3B"/>
    <w:rsid w:val="000344A4"/>
    <w:rsid w:val="00044F44"/>
    <w:rsid w:val="0005282D"/>
    <w:rsid w:val="000903CC"/>
    <w:rsid w:val="000A69B2"/>
    <w:rsid w:val="0012707B"/>
    <w:rsid w:val="0016103D"/>
    <w:rsid w:val="001C23D8"/>
    <w:rsid w:val="001E1400"/>
    <w:rsid w:val="0022601D"/>
    <w:rsid w:val="002656BE"/>
    <w:rsid w:val="002F2EA5"/>
    <w:rsid w:val="00393C60"/>
    <w:rsid w:val="003E74F5"/>
    <w:rsid w:val="003F0144"/>
    <w:rsid w:val="003F271A"/>
    <w:rsid w:val="00457796"/>
    <w:rsid w:val="00460940"/>
    <w:rsid w:val="00482214"/>
    <w:rsid w:val="004B2231"/>
    <w:rsid w:val="004B2C77"/>
    <w:rsid w:val="004C4151"/>
    <w:rsid w:val="004C51FC"/>
    <w:rsid w:val="004D01BF"/>
    <w:rsid w:val="004D2709"/>
    <w:rsid w:val="004E0949"/>
    <w:rsid w:val="004E43A7"/>
    <w:rsid w:val="004F357E"/>
    <w:rsid w:val="00506085"/>
    <w:rsid w:val="00506151"/>
    <w:rsid w:val="005C6606"/>
    <w:rsid w:val="00686B1C"/>
    <w:rsid w:val="00695E27"/>
    <w:rsid w:val="006A56BE"/>
    <w:rsid w:val="006E3701"/>
    <w:rsid w:val="00706ABE"/>
    <w:rsid w:val="0075397E"/>
    <w:rsid w:val="00765C07"/>
    <w:rsid w:val="008816C3"/>
    <w:rsid w:val="008B170A"/>
    <w:rsid w:val="008B317F"/>
    <w:rsid w:val="008C58BA"/>
    <w:rsid w:val="008D58C0"/>
    <w:rsid w:val="00922722"/>
    <w:rsid w:val="00954913"/>
    <w:rsid w:val="00956535"/>
    <w:rsid w:val="009679CC"/>
    <w:rsid w:val="009C06C9"/>
    <w:rsid w:val="009C7860"/>
    <w:rsid w:val="00A01754"/>
    <w:rsid w:val="00A40F46"/>
    <w:rsid w:val="00A47E2F"/>
    <w:rsid w:val="00A5694C"/>
    <w:rsid w:val="00A9194D"/>
    <w:rsid w:val="00AB7DF7"/>
    <w:rsid w:val="00B16988"/>
    <w:rsid w:val="00CF7465"/>
    <w:rsid w:val="00D47543"/>
    <w:rsid w:val="00D500D4"/>
    <w:rsid w:val="00D96A70"/>
    <w:rsid w:val="00DB000F"/>
    <w:rsid w:val="00DF7A39"/>
    <w:rsid w:val="00E0047F"/>
    <w:rsid w:val="00E019D6"/>
    <w:rsid w:val="00E02886"/>
    <w:rsid w:val="00EA46E4"/>
    <w:rsid w:val="00EA753E"/>
    <w:rsid w:val="00EF31CB"/>
    <w:rsid w:val="00F3156D"/>
    <w:rsid w:val="00FA2D5B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1A0EB4-A836-41CA-8F65-006AE4BC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590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A46E4"/>
    <w:pPr>
      <w:ind w:left="720"/>
      <w:contextualSpacing/>
    </w:pPr>
  </w:style>
  <w:style w:type="paragraph" w:customStyle="1" w:styleId="SVEbene1">
    <w:name w:val="SVEbene1"/>
    <w:basedOn w:val="Standard"/>
    <w:next w:val="Standardtext"/>
    <w:qFormat/>
    <w:rsid w:val="000903CC"/>
    <w:pPr>
      <w:numPr>
        <w:numId w:val="7"/>
      </w:numPr>
      <w:outlineLvl w:val="0"/>
    </w:pPr>
    <w:rPr>
      <w:sz w:val="22"/>
    </w:rPr>
  </w:style>
  <w:style w:type="paragraph" w:customStyle="1" w:styleId="SVEbene2">
    <w:name w:val="SVEbene2"/>
    <w:basedOn w:val="Standard"/>
    <w:qFormat/>
    <w:rsid w:val="000903CC"/>
    <w:pPr>
      <w:numPr>
        <w:ilvl w:val="1"/>
        <w:numId w:val="7"/>
      </w:numPr>
      <w:spacing w:line="360" w:lineRule="auto"/>
      <w:outlineLvl w:val="1"/>
    </w:pPr>
    <w:rPr>
      <w:sz w:val="22"/>
    </w:rPr>
  </w:style>
  <w:style w:type="paragraph" w:customStyle="1" w:styleId="SVEbene3">
    <w:name w:val="SVEbene3"/>
    <w:basedOn w:val="Standard"/>
    <w:qFormat/>
    <w:rsid w:val="000903CC"/>
    <w:pPr>
      <w:numPr>
        <w:ilvl w:val="2"/>
        <w:numId w:val="7"/>
      </w:numPr>
      <w:spacing w:line="360" w:lineRule="auto"/>
      <w:outlineLvl w:val="2"/>
    </w:pPr>
    <w:rPr>
      <w:sz w:val="22"/>
    </w:rPr>
  </w:style>
  <w:style w:type="paragraph" w:customStyle="1" w:styleId="SVEbene4">
    <w:name w:val="SVEbene4"/>
    <w:basedOn w:val="Standard"/>
    <w:qFormat/>
    <w:rsid w:val="000903CC"/>
    <w:pPr>
      <w:numPr>
        <w:ilvl w:val="3"/>
        <w:numId w:val="7"/>
      </w:numPr>
      <w:spacing w:line="360" w:lineRule="auto"/>
      <w:outlineLvl w:val="3"/>
    </w:pPr>
    <w:rPr>
      <w:sz w:val="22"/>
    </w:rPr>
  </w:style>
  <w:style w:type="paragraph" w:customStyle="1" w:styleId="Standardtext">
    <w:name w:val="Standardtext"/>
    <w:basedOn w:val="Standard"/>
    <w:rsid w:val="000903CC"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E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en\Abteilung%20PA\Fortbildung\Landesfortbildung\Vordrucke%20und%20Dauerinfos\Vorlagen%20F&#252;AK\Reportvorlagen_14.11.2016\Frag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Fragebogen.dot</Template>
  <TotalTime>0</TotalTime>
  <Pages>3</Pages>
  <Words>456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C:\DOC\WINWORD\AUF\FRAGEBO.DOC</vt:lpstr>
      </vt:variant>
      <vt:variant>
        <vt:i4>0</vt:i4>
      </vt:variant>
    </vt:vector>
  </HeadingPairs>
  <TitlesOfParts>
    <vt:vector size="1" baseType="lpstr">
      <vt:lpstr>C:\DOC\WINWORD\AUF\FRAGEBO.DOC</vt:lpstr>
    </vt:vector>
  </TitlesOfParts>
  <Company>Baden-Württemberg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C:\DOC\WINWORD\AUF\FRAGEBO.DOC</dc:title>
  <dc:subject>Muster Fragebogen</dc:subject>
  <dc:creator>Ramöller, Michael (Justizministerium)</dc:creator>
  <cp:lastModifiedBy>Grünewald, Melanie (JUM)</cp:lastModifiedBy>
  <cp:revision>2</cp:revision>
  <cp:lastPrinted>2019-11-05T08:41:00Z</cp:lastPrinted>
  <dcterms:created xsi:type="dcterms:W3CDTF">2019-12-05T09:20:00Z</dcterms:created>
  <dcterms:modified xsi:type="dcterms:W3CDTF">2019-12-05T09:20:00Z</dcterms:modified>
</cp:coreProperties>
</file>